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0C36" w14:textId="77777777" w:rsidR="00275260" w:rsidRPr="00E16E2D" w:rsidRDefault="00A3439E" w:rsidP="001104D5">
      <w:pPr>
        <w:pStyle w:val="Logo"/>
      </w:pPr>
      <w:r w:rsidRPr="00E16E2D">
        <w:rPr>
          <w:lang w:bidi="nl-NL"/>
        </w:rPr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0" t="0" r="0" b="0"/>
                <wp:docPr id="18" name="Vorm 61" descr="Hier uw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a14="http://schemas.microsoft.com/office/drawing/2010/main" xmlns:pic="http://schemas.openxmlformats.org/drawingml/2006/picture" xmlns:a16="http://schemas.microsoft.com/office/drawing/2014/main" val="1"/>
                          </a:ext>
                        </a:extLst>
                      </wps:spPr>
                      <wps:txbx>
                        <w:txbxContent>
                          <w:p w14:paraId="0A76A957" w14:textId="77777777" w:rsidR="00A3439E" w:rsidRPr="0082343B" w:rsidRDefault="00C5669C" w:rsidP="00A3439E">
                            <w:pPr>
                              <w:pStyle w:val="Norma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2B30E" wp14:editId="2C8EF946">
                                  <wp:extent cx="2238375" cy="1297940"/>
                                  <wp:effectExtent l="0" t="0" r="9525" b="0"/>
                                  <wp:docPr id="1" name="Afbeelding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084" cy="1298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Vorm 61" o:spid="_x0000_s1026" alt="Hier uw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" filled="f" stroked="f" strokeweight="3pt">
                <v:stroke miterlimit="4"/>
                <v:textbox style="mso-fit-shape-to-text:t" inset="1.5pt,1.5pt,1.5pt,1.5pt">
                  <w:txbxContent>
                    <w:p w14:paraId="0A76A957" w14:textId="77777777" w:rsidR="00A3439E" w:rsidRPr="0082343B" w:rsidRDefault="00C5669C" w:rsidP="00A3439E">
                      <w:pPr>
                        <w:pStyle w:val="Norma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12B30E" wp14:editId="2C8EF946">
                            <wp:extent cx="2238375" cy="1297940"/>
                            <wp:effectExtent l="0" t="0" r="9525" b="0"/>
                            <wp:docPr id="1" name="Afbeelding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084" cy="1298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4B2CCD" w14:textId="46892827" w:rsidR="00275260" w:rsidRPr="00E16E2D" w:rsidRDefault="00012CDC" w:rsidP="00E16E2D">
      <w:pPr>
        <w:pStyle w:val="Kop1"/>
      </w:pPr>
      <w:r>
        <w:t>Notulen</w:t>
      </w:r>
      <w:r w:rsidR="001104D5">
        <w:t xml:space="preserve"> </w:t>
      </w:r>
      <w:r w:rsidR="00920E7F">
        <w:t xml:space="preserve">MR </w:t>
      </w:r>
      <w:r w:rsidR="00E15462">
        <w:t>6</w:t>
      </w:r>
    </w:p>
    <w:p w14:paraId="236D630E" w14:textId="77158505" w:rsidR="00920E7F" w:rsidRDefault="00A3439E" w:rsidP="001104D5">
      <w:pPr>
        <w:pStyle w:val="Details"/>
        <w:spacing w:after="0"/>
        <w:ind w:left="0"/>
        <w:jc w:val="left"/>
        <w:rPr>
          <w:lang w:val="nl-NL"/>
        </w:rPr>
      </w:pPr>
      <w:r w:rsidRPr="00515252">
        <w:rPr>
          <w:b/>
          <w:lang w:val="nl-NL" w:bidi="nl-NL"/>
        </w:rPr>
        <w:t>Locatie:</w:t>
      </w:r>
      <w:r w:rsidRPr="00515252">
        <w:rPr>
          <w:lang w:val="nl-NL" w:bidi="nl-NL"/>
        </w:rPr>
        <w:t xml:space="preserve">  </w:t>
      </w:r>
      <w:r w:rsidR="00C5669C" w:rsidRPr="00335417">
        <w:rPr>
          <w:lang w:val="nl-NL"/>
        </w:rPr>
        <w:t>De Biezen</w:t>
      </w:r>
      <w:r w:rsidR="003F224F">
        <w:rPr>
          <w:lang w:val="nl-NL"/>
        </w:rPr>
        <w:t xml:space="preserve">, groep </w:t>
      </w:r>
      <w:r w:rsidR="000D0DF3">
        <w:rPr>
          <w:lang w:val="nl-NL"/>
        </w:rPr>
        <w:t>5</w:t>
      </w:r>
      <w:r w:rsidRPr="00515252">
        <w:rPr>
          <w:b/>
          <w:lang w:val="nl-NL" w:bidi="nl-NL"/>
        </w:rPr>
        <w:br/>
        <w:t>Datum:</w:t>
      </w:r>
      <w:r w:rsidRPr="00515252">
        <w:rPr>
          <w:lang w:val="nl-NL" w:bidi="nl-NL"/>
        </w:rPr>
        <w:t xml:space="preserve">  </w:t>
      </w:r>
      <w:r w:rsidR="00920E7F">
        <w:rPr>
          <w:lang w:val="nl-NL"/>
        </w:rPr>
        <w:t>dinsda</w:t>
      </w:r>
      <w:r w:rsidR="00E15462">
        <w:rPr>
          <w:lang w:val="nl-NL"/>
        </w:rPr>
        <w:t xml:space="preserve">g 19 </w:t>
      </w:r>
      <w:r w:rsidR="00805DFA">
        <w:rPr>
          <w:lang w:val="nl-NL"/>
        </w:rPr>
        <w:t>juni</w:t>
      </w:r>
    </w:p>
    <w:p w14:paraId="30025ECF" w14:textId="1405435E" w:rsidR="00554276" w:rsidRPr="001104D5" w:rsidRDefault="001104D5" w:rsidP="001104D5">
      <w:pPr>
        <w:pStyle w:val="Details"/>
        <w:spacing w:after="0"/>
        <w:ind w:left="0"/>
        <w:jc w:val="left"/>
        <w:rPr>
          <w:rStyle w:val="Zwaar"/>
          <w:rFonts w:asciiTheme="majorHAnsi" w:hAnsiTheme="majorHAnsi"/>
          <w:b w:val="0"/>
          <w:bCs w:val="0"/>
          <w:lang w:val="nl-NL" w:bidi="nl-NL"/>
        </w:rPr>
      </w:pPr>
      <w:r>
        <w:rPr>
          <w:b/>
          <w:lang w:val="nl-NL" w:bidi="nl-NL"/>
        </w:rPr>
        <w:t>Aanwezigen</w:t>
      </w:r>
      <w:r w:rsidR="00A3439E" w:rsidRPr="00515252">
        <w:rPr>
          <w:b/>
          <w:lang w:val="nl-NL" w:bidi="nl-NL"/>
        </w:rPr>
        <w:t>:</w:t>
      </w:r>
      <w:r w:rsidR="00A3439E" w:rsidRPr="00515252">
        <w:rPr>
          <w:lang w:val="nl-NL" w:bidi="nl-NL"/>
        </w:rPr>
        <w:t xml:space="preserve">  </w:t>
      </w:r>
      <w:r w:rsidR="00805DFA">
        <w:rPr>
          <w:lang w:val="nl-NL" w:bidi="nl-NL"/>
        </w:rPr>
        <w:t xml:space="preserve">Irene, Suzanne, </w:t>
      </w:r>
      <w:r w:rsidR="004F40BA">
        <w:rPr>
          <w:lang w:val="nl-NL" w:bidi="nl-NL"/>
        </w:rPr>
        <w:t xml:space="preserve">Guuske, Frank, Frouke, Esmee </w:t>
      </w:r>
      <w:r w:rsidR="00A3439E" w:rsidRPr="00515252">
        <w:rPr>
          <w:b/>
          <w:lang w:val="nl-NL" w:bidi="nl-NL"/>
        </w:rPr>
        <w:br/>
        <w:t>Tijd:</w:t>
      </w:r>
      <w:r w:rsidR="00A3439E" w:rsidRPr="00515252">
        <w:rPr>
          <w:lang w:val="nl-NL" w:bidi="nl-NL"/>
        </w:rPr>
        <w:t xml:space="preserve">  </w:t>
      </w:r>
      <w:r w:rsidR="00C5669C" w:rsidRPr="00335417">
        <w:rPr>
          <w:rStyle w:val="Zwaar"/>
          <w:rFonts w:asciiTheme="majorHAnsi" w:eastAsiaTheme="majorEastAsia" w:hAnsiTheme="majorHAnsi"/>
          <w:b w:val="0"/>
          <w:bCs w:val="0"/>
          <w:lang w:val="nl-NL"/>
        </w:rPr>
        <w:t>19.</w:t>
      </w:r>
      <w:r w:rsidR="0034543C">
        <w:rPr>
          <w:rStyle w:val="Zwaar"/>
          <w:rFonts w:asciiTheme="majorHAnsi" w:eastAsiaTheme="majorEastAsia" w:hAnsiTheme="majorHAnsi"/>
          <w:b w:val="0"/>
          <w:bCs w:val="0"/>
          <w:lang w:val="nl-NL"/>
        </w:rPr>
        <w:t>30</w:t>
      </w:r>
      <w:r w:rsidR="00C5669C" w:rsidRPr="00335417">
        <w:rPr>
          <w:rStyle w:val="Zwaar"/>
          <w:rFonts w:asciiTheme="majorHAnsi" w:eastAsiaTheme="majorEastAsia" w:hAnsiTheme="majorHAnsi"/>
          <w:b w:val="0"/>
          <w:bCs w:val="0"/>
          <w:lang w:val="nl-NL"/>
        </w:rPr>
        <w:t xml:space="preserve"> uur</w:t>
      </w:r>
    </w:p>
    <w:p w14:paraId="65FBF6BA" w14:textId="3D43275F" w:rsidR="001104D5" w:rsidRPr="00045786" w:rsidRDefault="001104D5" w:rsidP="001104D5">
      <w:pPr>
        <w:pStyle w:val="Details"/>
        <w:spacing w:after="0"/>
        <w:ind w:left="0"/>
        <w:jc w:val="left"/>
        <w:rPr>
          <w:rStyle w:val="Zwaar"/>
          <w:rFonts w:asciiTheme="majorHAnsi" w:eastAsiaTheme="majorEastAsia" w:hAnsiTheme="majorHAnsi"/>
          <w:b w:val="0"/>
          <w:bCs w:val="0"/>
          <w:lang w:val="nl-NL"/>
        </w:rPr>
      </w:pPr>
      <w:r w:rsidRPr="00045786">
        <w:rPr>
          <w:rStyle w:val="Zwaar"/>
          <w:rFonts w:asciiTheme="majorHAnsi" w:eastAsiaTheme="majorEastAsia" w:hAnsiTheme="majorHAnsi"/>
          <w:bCs w:val="0"/>
          <w:lang w:val="nl-NL"/>
        </w:rPr>
        <w:t>Notulist</w:t>
      </w:r>
      <w:r w:rsidRPr="00045786">
        <w:rPr>
          <w:rStyle w:val="Zwaar"/>
          <w:rFonts w:asciiTheme="majorHAnsi" w:eastAsiaTheme="majorEastAsia" w:hAnsiTheme="majorHAnsi"/>
          <w:b w:val="0"/>
          <w:bCs w:val="0"/>
          <w:lang w:val="nl-NL"/>
        </w:rPr>
        <w:t xml:space="preserve">: </w:t>
      </w:r>
      <w:r w:rsidR="00E15462">
        <w:rPr>
          <w:rStyle w:val="Zwaar"/>
          <w:rFonts w:asciiTheme="majorHAnsi" w:eastAsiaTheme="majorEastAsia" w:hAnsiTheme="majorHAnsi"/>
          <w:b w:val="0"/>
          <w:bCs w:val="0"/>
          <w:lang w:val="nl-NL"/>
        </w:rPr>
        <w:t>Fran</w:t>
      </w:r>
      <w:r w:rsidR="00E21274">
        <w:rPr>
          <w:rStyle w:val="Zwaar"/>
          <w:rFonts w:asciiTheme="majorHAnsi" w:eastAsiaTheme="majorEastAsia" w:hAnsiTheme="majorHAnsi"/>
          <w:b w:val="0"/>
          <w:bCs w:val="0"/>
          <w:lang w:val="nl-NL"/>
        </w:rPr>
        <w:t>k</w:t>
      </w:r>
    </w:p>
    <w:p w14:paraId="422EB72C" w14:textId="77777777" w:rsidR="00045786" w:rsidRDefault="00045786" w:rsidP="00045786">
      <w:pPr>
        <w:pStyle w:val="Lijstnummering"/>
        <w:numPr>
          <w:ilvl w:val="0"/>
          <w:numId w:val="0"/>
        </w:numPr>
        <w:rPr>
          <w:rFonts w:eastAsiaTheme="majorEastAsia"/>
        </w:rPr>
      </w:pPr>
    </w:p>
    <w:p w14:paraId="736670F8" w14:textId="44899EB4" w:rsidR="00045786" w:rsidRDefault="006B2985" w:rsidP="00C52F86">
      <w:pPr>
        <w:pStyle w:val="Lijstnummering"/>
        <w:rPr>
          <w:rFonts w:eastAsiaTheme="majorEastAsia"/>
        </w:rPr>
      </w:pPr>
      <w:r>
        <w:rPr>
          <w:rFonts w:eastAsiaTheme="majorEastAsia"/>
        </w:rPr>
        <w:t>Openin</w:t>
      </w:r>
      <w:r w:rsidR="00C52F86">
        <w:rPr>
          <w:rFonts w:eastAsiaTheme="majorEastAsia"/>
        </w:rPr>
        <w:t>g</w:t>
      </w:r>
    </w:p>
    <w:p w14:paraId="0E390056" w14:textId="4DBB7D17" w:rsidR="00827709" w:rsidRPr="00827709" w:rsidRDefault="00827709" w:rsidP="00827709">
      <w:pPr>
        <w:pStyle w:val="Lijstnummering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Guuske opent de vergadering. Esmee sluit aan om te kijken </w:t>
      </w:r>
      <w:r w:rsidR="00E11104">
        <w:rPr>
          <w:rFonts w:eastAsiaTheme="majorEastAsia"/>
          <w:b w:val="0"/>
          <w:bCs/>
        </w:rPr>
        <w:t xml:space="preserve">hoe een MR-vergadering er aan toe gaat. </w:t>
      </w:r>
      <w:r w:rsidR="004E37FA">
        <w:rPr>
          <w:rFonts w:eastAsiaTheme="majorEastAsia"/>
          <w:b w:val="0"/>
          <w:bCs/>
        </w:rPr>
        <w:t>Mogelijk dat ze</w:t>
      </w:r>
      <w:r>
        <w:rPr>
          <w:rFonts w:eastAsiaTheme="majorEastAsia"/>
          <w:b w:val="0"/>
          <w:bCs/>
        </w:rPr>
        <w:t xml:space="preserve"> volgend jaar de plek van Irene wil overnemen die vanwege een andere baan de school en dus ook de MR zal verlaten.</w:t>
      </w:r>
    </w:p>
    <w:p w14:paraId="6D5AC262" w14:textId="3CF1020D" w:rsidR="00C5669C" w:rsidRDefault="00045786" w:rsidP="00515252">
      <w:pPr>
        <w:pStyle w:val="Lijstnummering"/>
      </w:pPr>
      <w:r>
        <w:t xml:space="preserve">Notulen MR </w:t>
      </w:r>
      <w:r w:rsidR="00E21274">
        <w:t>5</w:t>
      </w:r>
    </w:p>
    <w:p w14:paraId="07836BAB" w14:textId="0187B2DA" w:rsidR="00827709" w:rsidRPr="00827709" w:rsidRDefault="00827709" w:rsidP="00827709">
      <w:pPr>
        <w:pStyle w:val="Lijstnummering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Er zijn geen op- of aanmerkingen. De notulen zijn vastgesteld en </w:t>
      </w:r>
      <w:r w:rsidR="004E37FA">
        <w:rPr>
          <w:b w:val="0"/>
          <w:bCs/>
        </w:rPr>
        <w:t>kunnen</w:t>
      </w:r>
      <w:r>
        <w:rPr>
          <w:b w:val="0"/>
          <w:bCs/>
        </w:rPr>
        <w:t xml:space="preserve"> op de website worde</w:t>
      </w:r>
      <w:r w:rsidR="004E37FA">
        <w:rPr>
          <w:b w:val="0"/>
          <w:bCs/>
        </w:rPr>
        <w:t>n</w:t>
      </w:r>
      <w:r>
        <w:rPr>
          <w:b w:val="0"/>
          <w:bCs/>
        </w:rPr>
        <w:t xml:space="preserve"> ge</w:t>
      </w:r>
      <w:r w:rsidR="004E37FA">
        <w:rPr>
          <w:b w:val="0"/>
          <w:bCs/>
        </w:rPr>
        <w:t>plaatst</w:t>
      </w:r>
      <w:r>
        <w:rPr>
          <w:b w:val="0"/>
          <w:bCs/>
        </w:rPr>
        <w:t>.</w:t>
      </w:r>
    </w:p>
    <w:p w14:paraId="186F8BCA" w14:textId="1291361F" w:rsidR="00045786" w:rsidRDefault="00045786" w:rsidP="00515252">
      <w:pPr>
        <w:pStyle w:val="Lijstnummering"/>
      </w:pPr>
      <w:r>
        <w:t>Notulen GMR</w:t>
      </w:r>
    </w:p>
    <w:p w14:paraId="0A289BA8" w14:textId="38127EC9" w:rsidR="00827709" w:rsidRPr="00827709" w:rsidRDefault="00827709" w:rsidP="00827709">
      <w:pPr>
        <w:pStyle w:val="Lijstnummering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De notulen vanuit de GMR zijn nog niet beschikbaar</w:t>
      </w:r>
      <w:r w:rsidR="004E37FA">
        <w:rPr>
          <w:b w:val="0"/>
          <w:bCs/>
        </w:rPr>
        <w:t>, daarom geen behandeling van dit punt</w:t>
      </w:r>
      <w:r>
        <w:rPr>
          <w:b w:val="0"/>
          <w:bCs/>
        </w:rPr>
        <w:t>.</w:t>
      </w:r>
    </w:p>
    <w:p w14:paraId="53651A06" w14:textId="716EEB5D" w:rsidR="004D6994" w:rsidRDefault="00C5669C" w:rsidP="00920E7F">
      <w:pPr>
        <w:pStyle w:val="Lijstnummering"/>
      </w:pPr>
      <w:r>
        <w:t>Mail/pos</w:t>
      </w:r>
      <w:r w:rsidR="0055150A">
        <w:t>t</w:t>
      </w:r>
    </w:p>
    <w:p w14:paraId="6B36A69B" w14:textId="2039CD6F" w:rsidR="00827709" w:rsidRPr="00827709" w:rsidRDefault="00827709" w:rsidP="00827709">
      <w:pPr>
        <w:pStyle w:val="Lijstnummering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Ingekomen mail vanuit de OV. Men heeft het voornemen om de </w:t>
      </w:r>
      <w:r w:rsidR="004E37FA">
        <w:rPr>
          <w:b w:val="0"/>
          <w:bCs/>
        </w:rPr>
        <w:t>ouder</w:t>
      </w:r>
      <w:r>
        <w:rPr>
          <w:b w:val="0"/>
          <w:bCs/>
        </w:rPr>
        <w:t>bijdrage niet te verhogen, op basis van het financiële plaatje van dit jaar. De MR vindt dit goed nieuws.</w:t>
      </w:r>
    </w:p>
    <w:p w14:paraId="3F784F42" w14:textId="61F2EA19" w:rsidR="00D20100" w:rsidRDefault="00D20100" w:rsidP="001104D5">
      <w:pPr>
        <w:pStyle w:val="Lijstnummering"/>
      </w:pPr>
      <w:r>
        <w:t>Agenda</w:t>
      </w:r>
    </w:p>
    <w:p w14:paraId="2E3911FE" w14:textId="77777777" w:rsidR="00827709" w:rsidRDefault="00827709" w:rsidP="00827709">
      <w:pPr>
        <w:pStyle w:val="Lijstnummering2"/>
      </w:pPr>
      <w:r>
        <w:t xml:space="preserve">Werkverdelingsplan </w:t>
      </w:r>
      <w:r w:rsidRPr="0079103D">
        <w:t>(IP)</w:t>
      </w:r>
    </w:p>
    <w:p w14:paraId="7C7BA36A" w14:textId="408C6B9C" w:rsidR="00827709" w:rsidRDefault="00827709" w:rsidP="00827709">
      <w:pPr>
        <w:pStyle w:val="Lijstnummering2"/>
        <w:numPr>
          <w:ilvl w:val="0"/>
          <w:numId w:val="0"/>
        </w:numPr>
        <w:ind w:left="720"/>
      </w:pPr>
      <w:r>
        <w:t xml:space="preserve">In de agenda wordt het werkverdelingsplan eerst behandeld. Vanuit de MR zijn aan de bestuurder diverse </w:t>
      </w:r>
      <w:r w:rsidR="00DF68B7">
        <w:t>verduidelijkings</w:t>
      </w:r>
      <w:r>
        <w:t>vragen gesteld. Er is intussen ook een schriftelijke toelichting gekomen. De (P)MR stemt in met het werkverdelingsplan.</w:t>
      </w:r>
    </w:p>
    <w:p w14:paraId="26F0A4F8" w14:textId="77777777" w:rsidR="00827709" w:rsidRDefault="00827709" w:rsidP="00827709">
      <w:pPr>
        <w:pStyle w:val="Lijstnummering2"/>
        <w:numPr>
          <w:ilvl w:val="0"/>
          <w:numId w:val="0"/>
        </w:numPr>
        <w:ind w:left="720"/>
      </w:pPr>
    </w:p>
    <w:p w14:paraId="3F0C3F0A" w14:textId="77777777" w:rsidR="004E37FA" w:rsidRDefault="004E37FA" w:rsidP="00827709">
      <w:pPr>
        <w:pStyle w:val="Lijstnummering2"/>
        <w:numPr>
          <w:ilvl w:val="0"/>
          <w:numId w:val="0"/>
        </w:numPr>
        <w:ind w:left="720"/>
      </w:pPr>
    </w:p>
    <w:p w14:paraId="19BAA184" w14:textId="77777777" w:rsidR="004E37FA" w:rsidRDefault="004E37FA" w:rsidP="00827709">
      <w:pPr>
        <w:pStyle w:val="Lijstnummering2"/>
        <w:numPr>
          <w:ilvl w:val="0"/>
          <w:numId w:val="0"/>
        </w:numPr>
        <w:ind w:left="720"/>
      </w:pPr>
    </w:p>
    <w:p w14:paraId="051A62CB" w14:textId="5D1B543E" w:rsidR="00827709" w:rsidRDefault="00E00729" w:rsidP="00827709">
      <w:pPr>
        <w:pStyle w:val="Lijstnummering2"/>
      </w:pPr>
      <w:r>
        <w:lastRenderedPageBreak/>
        <w:t>Format</w:t>
      </w:r>
      <w:r w:rsidR="00252DA4">
        <w:t xml:space="preserve">ie </w:t>
      </w:r>
      <w:r w:rsidR="00252DA4" w:rsidRPr="0079103D">
        <w:t>(IP)</w:t>
      </w:r>
    </w:p>
    <w:p w14:paraId="73F414C9" w14:textId="09192DD9" w:rsidR="00827709" w:rsidRDefault="00DF68B7" w:rsidP="00827709">
      <w:pPr>
        <w:pStyle w:val="Lijstnummering2"/>
        <w:numPr>
          <w:ilvl w:val="0"/>
          <w:numId w:val="0"/>
        </w:numPr>
        <w:ind w:left="720"/>
      </w:pPr>
      <w:r>
        <w:t>Frouke geeft een mondelinge toelichting op de formatie.</w:t>
      </w:r>
      <w:r w:rsidR="0096424F">
        <w:t xml:space="preserve"> De (P)MR stemt in met de formatie zoals deze ook is opgenomen in het werkverdelingsplan.</w:t>
      </w:r>
    </w:p>
    <w:p w14:paraId="0F2A68E5" w14:textId="77777777" w:rsidR="00827709" w:rsidRDefault="00827709" w:rsidP="00827709">
      <w:pPr>
        <w:pStyle w:val="Lijstnummering2"/>
        <w:numPr>
          <w:ilvl w:val="0"/>
          <w:numId w:val="0"/>
        </w:numPr>
        <w:ind w:left="720"/>
      </w:pPr>
    </w:p>
    <w:p w14:paraId="0F8FE369" w14:textId="153DCA32" w:rsidR="00252662" w:rsidRDefault="003D73F1" w:rsidP="00252662">
      <w:pPr>
        <w:pStyle w:val="Lijstnummering2"/>
      </w:pPr>
      <w:r>
        <w:t>Va</w:t>
      </w:r>
      <w:r w:rsidR="003E0737">
        <w:t>kantierooster / Studiedagen 23/24</w:t>
      </w:r>
      <w:r w:rsidR="000349E2">
        <w:t xml:space="preserve"> </w:t>
      </w:r>
      <w:r w:rsidR="00611A15" w:rsidRPr="0079103D">
        <w:t>(</w:t>
      </w:r>
      <w:r w:rsidR="00611A15">
        <w:t>A</w:t>
      </w:r>
      <w:r w:rsidR="00611A15" w:rsidRPr="0079103D">
        <w:t>)</w:t>
      </w:r>
    </w:p>
    <w:p w14:paraId="01151B61" w14:textId="032ED4C5" w:rsidR="0096424F" w:rsidRDefault="00A0469D" w:rsidP="0096424F">
      <w:pPr>
        <w:pStyle w:val="Lijstnummering2"/>
        <w:numPr>
          <w:ilvl w:val="0"/>
          <w:numId w:val="0"/>
        </w:numPr>
        <w:ind w:left="720"/>
      </w:pPr>
      <w:r>
        <w:t xml:space="preserve">De MR adviseert positief over het rooster. Mooi dat er sprake is van spreiding over de week en dat er rekening mee gehouden is om voor ouders “logische” vrije dagen te </w:t>
      </w:r>
      <w:r w:rsidR="00E66476">
        <w:t>creëren</w:t>
      </w:r>
      <w:r>
        <w:t>.</w:t>
      </w:r>
    </w:p>
    <w:p w14:paraId="4498BE5B" w14:textId="77777777" w:rsidR="00A0469D" w:rsidRDefault="00A0469D" w:rsidP="0096424F">
      <w:pPr>
        <w:pStyle w:val="Lijstnummering2"/>
        <w:numPr>
          <w:ilvl w:val="0"/>
          <w:numId w:val="0"/>
        </w:numPr>
        <w:ind w:left="720"/>
      </w:pPr>
    </w:p>
    <w:p w14:paraId="41CA15EA" w14:textId="15CDEABF" w:rsidR="0026745F" w:rsidRDefault="008E1CAE" w:rsidP="00264002">
      <w:pPr>
        <w:pStyle w:val="Lijstnummering2"/>
      </w:pPr>
      <w:r>
        <w:t>ARBO/Schoolveiligheidsplan</w:t>
      </w:r>
      <w:r w:rsidR="00264002">
        <w:t xml:space="preserve"> (I)</w:t>
      </w:r>
    </w:p>
    <w:p w14:paraId="1F04746B" w14:textId="4FE40097" w:rsidR="00FE67EF" w:rsidRDefault="0087732C" w:rsidP="00FE67EF">
      <w:pPr>
        <w:pStyle w:val="Lijstnummering2"/>
        <w:numPr>
          <w:ilvl w:val="0"/>
          <w:numId w:val="0"/>
        </w:numPr>
        <w:ind w:left="720"/>
      </w:pPr>
      <w:r>
        <w:t xml:space="preserve">Er zijn wel een aantal opvallende zaken die worden aangehaald. </w:t>
      </w:r>
      <w:r w:rsidR="00AE6A53">
        <w:t xml:space="preserve">De cijfers zijn wel herkenbaar. </w:t>
      </w:r>
      <w:r w:rsidR="008B3615">
        <w:t>Specifiek wordt er nog even stilgestaan bij het aantal BHV’ers. Hier is in het plan rekening mee gehouden.</w:t>
      </w:r>
      <w:r w:rsidR="00162EB3">
        <w:t xml:space="preserve"> Er wordt ook nog stilgestaan bij het binnenklimaat. Het staat niet voor niets op nee en blijft daarmee een knelpunt waar aandacht voor moet blijven.</w:t>
      </w:r>
      <w:r w:rsidR="005A1759">
        <w:t xml:space="preserve"> </w:t>
      </w:r>
      <w:r w:rsidR="006E0E13">
        <w:t>De MR stemt in.</w:t>
      </w:r>
    </w:p>
    <w:p w14:paraId="0B7CE349" w14:textId="77777777" w:rsidR="007C3A8E" w:rsidRDefault="007C3A8E" w:rsidP="00FE67EF">
      <w:pPr>
        <w:pStyle w:val="Lijstnummering2"/>
        <w:numPr>
          <w:ilvl w:val="0"/>
          <w:numId w:val="0"/>
        </w:numPr>
        <w:ind w:left="720"/>
      </w:pPr>
    </w:p>
    <w:p w14:paraId="05D07FB0" w14:textId="51CB13D2" w:rsidR="00305C56" w:rsidRDefault="00305C56" w:rsidP="00264002">
      <w:pPr>
        <w:pStyle w:val="Lijstnummering2"/>
      </w:pPr>
      <w:r>
        <w:t>Groep 8</w:t>
      </w:r>
    </w:p>
    <w:p w14:paraId="4B8C34EB" w14:textId="1DC55943" w:rsidR="006E0E13" w:rsidRDefault="00067EDB" w:rsidP="006E0E13">
      <w:pPr>
        <w:pStyle w:val="Lijstnummering2"/>
        <w:numPr>
          <w:ilvl w:val="0"/>
          <w:numId w:val="0"/>
        </w:numPr>
        <w:ind w:left="720"/>
      </w:pPr>
      <w:r>
        <w:t>De MR wordt in vertrouwen geïnformeerd over een situatie die speelt in groep 8. Hier wordt verder inhoudelijk niets over opgenomen in de notulen.</w:t>
      </w:r>
    </w:p>
    <w:p w14:paraId="3ECBDBCE" w14:textId="77777777" w:rsidR="006E0E13" w:rsidRDefault="006E0E13" w:rsidP="006E0E13">
      <w:pPr>
        <w:pStyle w:val="Lijstnummering2"/>
        <w:numPr>
          <w:ilvl w:val="0"/>
          <w:numId w:val="0"/>
        </w:numPr>
        <w:ind w:left="720"/>
      </w:pPr>
    </w:p>
    <w:p w14:paraId="63EF94B5" w14:textId="6CC7B200" w:rsidR="00305C56" w:rsidRDefault="00305C56" w:rsidP="00264002">
      <w:pPr>
        <w:pStyle w:val="Lijstnummering2"/>
      </w:pPr>
      <w:r>
        <w:t>Hoogte ouderbijdrage</w:t>
      </w:r>
    </w:p>
    <w:p w14:paraId="64000280" w14:textId="74ED2325" w:rsidR="00435608" w:rsidRDefault="00C40758" w:rsidP="00435608">
      <w:pPr>
        <w:pStyle w:val="Lijstnummering2"/>
        <w:numPr>
          <w:ilvl w:val="0"/>
          <w:numId w:val="0"/>
        </w:numPr>
        <w:ind w:left="720"/>
      </w:pPr>
      <w:r>
        <w:t>Dit onderwerp is ook behandeld onder punt IV. Het voorstel is om de ouderbijdrage gelijk te houden.</w:t>
      </w:r>
    </w:p>
    <w:p w14:paraId="2AD74C5E" w14:textId="77777777" w:rsidR="006E0E13" w:rsidRDefault="006E0E13" w:rsidP="006E0E13">
      <w:pPr>
        <w:pStyle w:val="Lijstnummering2"/>
        <w:numPr>
          <w:ilvl w:val="0"/>
          <w:numId w:val="0"/>
        </w:numPr>
        <w:ind w:left="720"/>
      </w:pPr>
    </w:p>
    <w:p w14:paraId="7E030CAD" w14:textId="34DED74D" w:rsidR="00305C56" w:rsidRDefault="00305C56" w:rsidP="00264002">
      <w:pPr>
        <w:pStyle w:val="Lijstnummering2"/>
      </w:pPr>
      <w:r>
        <w:t xml:space="preserve">Kleutervisie herfstleerlingen </w:t>
      </w:r>
    </w:p>
    <w:p w14:paraId="049C33D2" w14:textId="4B40E73C" w:rsidR="004F40BA" w:rsidRDefault="00CA4189" w:rsidP="004F40BA">
      <w:pPr>
        <w:pStyle w:val="Lijstnummering2"/>
        <w:numPr>
          <w:ilvl w:val="0"/>
          <w:numId w:val="0"/>
        </w:numPr>
        <w:ind w:left="720"/>
      </w:pPr>
      <w:r>
        <w:t xml:space="preserve">Frouke geeft een toelichting. </w:t>
      </w:r>
      <w:r w:rsidR="004B3102">
        <w:t>De visie van de school is iets gewijzigd. Het systeem wordt 1-2-2 (</w:t>
      </w:r>
      <w:r w:rsidR="00CC1F53">
        <w:t>lange</w:t>
      </w:r>
      <w:r w:rsidR="004B3102">
        <w:t xml:space="preserve"> kleutertijd) of 1-2-3 (</w:t>
      </w:r>
      <w:r w:rsidR="00CC1F53">
        <w:t>korte</w:t>
      </w:r>
      <w:r w:rsidR="004B3102">
        <w:t xml:space="preserve"> kleutertijd</w:t>
      </w:r>
      <w:r w:rsidR="00505A62">
        <w:t>)</w:t>
      </w:r>
      <w:r w:rsidR="004B3102">
        <w:t>. De betreffende ouders zullen hierover worden geïnformeerd en de informatie bij de intake voor nieuwe leerlingen wordt hierop aangepast.</w:t>
      </w:r>
      <w:r w:rsidR="00FF68C2">
        <w:t xml:space="preserve"> </w:t>
      </w:r>
      <w:r w:rsidR="00F36271">
        <w:t xml:space="preserve">Er is </w:t>
      </w:r>
      <w:r w:rsidR="00C903EE">
        <w:t>advies</w:t>
      </w:r>
      <w:r w:rsidR="00E0599D">
        <w:t xml:space="preserve"> vanuit de MR nodig is. </w:t>
      </w:r>
      <w:r w:rsidR="00454BF9">
        <w:t xml:space="preserve">Vanwege het belang van snelle communicatie wordt </w:t>
      </w:r>
      <w:r w:rsidR="00F36271">
        <w:t xml:space="preserve">het stuk deze week nog gedeeld met de MR, waarna – bij </w:t>
      </w:r>
      <w:r w:rsidR="00664056">
        <w:t>positief advies</w:t>
      </w:r>
      <w:r w:rsidR="00F36271">
        <w:t xml:space="preserve"> – ook deze week nog communicatie richting de betrokken ouders ingezet.</w:t>
      </w:r>
    </w:p>
    <w:p w14:paraId="2DB9DAA4" w14:textId="77777777" w:rsidR="00C40758" w:rsidRDefault="00C40758" w:rsidP="00C40758">
      <w:pPr>
        <w:pStyle w:val="Lijstnummering2"/>
        <w:numPr>
          <w:ilvl w:val="0"/>
          <w:numId w:val="0"/>
        </w:numPr>
        <w:ind w:left="720"/>
      </w:pPr>
    </w:p>
    <w:p w14:paraId="650EE034" w14:textId="77777777" w:rsidR="004A3629" w:rsidRDefault="004A3629" w:rsidP="00C40758">
      <w:pPr>
        <w:pStyle w:val="Lijstnummering2"/>
        <w:numPr>
          <w:ilvl w:val="0"/>
          <w:numId w:val="0"/>
        </w:numPr>
        <w:ind w:left="720"/>
      </w:pPr>
    </w:p>
    <w:p w14:paraId="79BA4150" w14:textId="77777777" w:rsidR="004A3629" w:rsidRPr="00505590" w:rsidRDefault="004A3629" w:rsidP="00C40758">
      <w:pPr>
        <w:pStyle w:val="Lijstnummering2"/>
        <w:numPr>
          <w:ilvl w:val="0"/>
          <w:numId w:val="0"/>
        </w:numPr>
        <w:ind w:left="720"/>
      </w:pPr>
    </w:p>
    <w:p w14:paraId="2D01831B" w14:textId="16F49156" w:rsidR="002C3D7E" w:rsidRDefault="00DB1631" w:rsidP="001104D5">
      <w:pPr>
        <w:pStyle w:val="Lijstnummering"/>
      </w:pPr>
      <w:r>
        <w:lastRenderedPageBreak/>
        <w:t>Overige mededelingen</w:t>
      </w:r>
    </w:p>
    <w:p w14:paraId="686C3B2C" w14:textId="64CA1909" w:rsidR="00F64F5D" w:rsidRDefault="00305C56" w:rsidP="00F64F5D">
      <w:pPr>
        <w:pStyle w:val="Lijstnummering2"/>
      </w:pPr>
      <w:r>
        <w:t xml:space="preserve">Schoolgids / Jaarkrant </w:t>
      </w:r>
      <w:r w:rsidRPr="0079103D">
        <w:t>(</w:t>
      </w:r>
      <w:r>
        <w:t>A</w:t>
      </w:r>
      <w:r w:rsidRPr="0079103D">
        <w:t>)</w:t>
      </w:r>
      <w:r>
        <w:t xml:space="preserve"> wordt verplaatst naar volgend schooljaar.</w:t>
      </w:r>
    </w:p>
    <w:p w14:paraId="0A7ADA00" w14:textId="7D809807" w:rsidR="00F64F5D" w:rsidRDefault="00F64F5D" w:rsidP="00F64F5D">
      <w:pPr>
        <w:pStyle w:val="Lijstnummering2"/>
        <w:numPr>
          <w:ilvl w:val="0"/>
          <w:numId w:val="0"/>
        </w:numPr>
        <w:ind w:left="720"/>
      </w:pPr>
      <w:r>
        <w:t xml:space="preserve">Deze moet </w:t>
      </w:r>
      <w:r w:rsidR="004A3629">
        <w:t xml:space="preserve">nog </w:t>
      </w:r>
      <w:r>
        <w:t>geactualiseerd worden</w:t>
      </w:r>
      <w:r w:rsidR="004A3629">
        <w:t xml:space="preserve">. De laatste versie wordt klaargezet, er is nog ruimte voor de MR om in het begin van het nieuwe schooljaar om nog </w:t>
      </w:r>
      <w:r w:rsidR="008726F3">
        <w:t>aanpassingen te doen.</w:t>
      </w:r>
    </w:p>
    <w:p w14:paraId="7689FDC0" w14:textId="77777777" w:rsidR="004A3629" w:rsidRDefault="004A3629" w:rsidP="00F64F5D">
      <w:pPr>
        <w:pStyle w:val="Lijstnummering2"/>
        <w:numPr>
          <w:ilvl w:val="0"/>
          <w:numId w:val="0"/>
        </w:numPr>
        <w:ind w:left="720"/>
      </w:pPr>
    </w:p>
    <w:p w14:paraId="2E0F6FE9" w14:textId="0502C27F" w:rsidR="00DB1631" w:rsidRDefault="00DB1631" w:rsidP="001104D5">
      <w:pPr>
        <w:pStyle w:val="Lijstnummering"/>
      </w:pPr>
      <w:r>
        <w:t>Rondvraag</w:t>
      </w:r>
    </w:p>
    <w:p w14:paraId="175069C3" w14:textId="2DEC0754" w:rsidR="008726F3" w:rsidRDefault="008726F3" w:rsidP="00622498">
      <w:pPr>
        <w:pStyle w:val="Lijstnummering"/>
        <w:numPr>
          <w:ilvl w:val="0"/>
          <w:numId w:val="47"/>
        </w:numPr>
      </w:pPr>
      <w:r>
        <w:rPr>
          <w:b w:val="0"/>
          <w:bCs/>
        </w:rPr>
        <w:t xml:space="preserve">Communicatie voor </w:t>
      </w:r>
      <w:r w:rsidR="006C6B80">
        <w:rPr>
          <w:b w:val="0"/>
          <w:bCs/>
        </w:rPr>
        <w:t>verlenging Frank</w:t>
      </w:r>
      <w:r w:rsidR="00622498">
        <w:rPr>
          <w:b w:val="0"/>
          <w:bCs/>
        </w:rPr>
        <w:t xml:space="preserve"> (O)MR</w:t>
      </w:r>
      <w:r w:rsidR="00661D8A">
        <w:rPr>
          <w:b w:val="0"/>
          <w:bCs/>
        </w:rPr>
        <w:t xml:space="preserve"> </w:t>
      </w:r>
      <w:r w:rsidR="009676B6">
        <w:rPr>
          <w:b w:val="0"/>
          <w:bCs/>
        </w:rPr>
        <w:t>met 1 ja</w:t>
      </w:r>
      <w:r w:rsidR="00622498">
        <w:rPr>
          <w:b w:val="0"/>
          <w:bCs/>
        </w:rPr>
        <w:t>ar wordt besproken. Hierin wordt, zodra bekend, ook de vervanging van Irene (P)MR meegenomen en gepubliceerd in De Biezenbabbel.</w:t>
      </w:r>
    </w:p>
    <w:p w14:paraId="20865B25" w14:textId="5377EA49" w:rsidR="00EE5659" w:rsidRDefault="00012CDC" w:rsidP="00192EF8">
      <w:pPr>
        <w:pStyle w:val="Lijstnummering"/>
      </w:pPr>
      <w:sdt>
        <w:sdtPr>
          <w:alias w:val="Sluiting:"/>
          <w:tag w:val="Sluiting:"/>
          <w:id w:val="-768846696"/>
          <w:placeholder>
            <w:docPart w:val="738CB932521D490F8E8EB2E0DC9A771B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nl-NL"/>
            </w:rPr>
            <w:t>Sluiting</w:t>
          </w:r>
        </w:sdtContent>
      </w:sdt>
    </w:p>
    <w:p w14:paraId="3DBA7A2D" w14:textId="0883377C" w:rsidR="00622498" w:rsidRPr="00622498" w:rsidRDefault="00622498" w:rsidP="00622498">
      <w:pPr>
        <w:pStyle w:val="Lijstnummering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Guuske sluit de vergadering.</w:t>
      </w:r>
    </w:p>
    <w:sectPr w:rsidR="00622498" w:rsidRPr="00622498" w:rsidSect="00CF4707">
      <w:headerReference w:type="default" r:id="rId13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6D7A" w14:textId="77777777" w:rsidR="00917136" w:rsidRDefault="00917136" w:rsidP="001E7D29">
      <w:pPr>
        <w:spacing w:after="0" w:line="240" w:lineRule="auto"/>
      </w:pPr>
      <w:r>
        <w:separator/>
      </w:r>
    </w:p>
  </w:endnote>
  <w:endnote w:type="continuationSeparator" w:id="0">
    <w:p w14:paraId="77D005B1" w14:textId="77777777" w:rsidR="00917136" w:rsidRDefault="0091713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1B55" w14:textId="77777777" w:rsidR="00917136" w:rsidRDefault="00917136" w:rsidP="001E7D29">
      <w:pPr>
        <w:spacing w:after="0" w:line="240" w:lineRule="auto"/>
      </w:pPr>
      <w:r>
        <w:separator/>
      </w:r>
    </w:p>
  </w:footnote>
  <w:footnote w:type="continuationSeparator" w:id="0">
    <w:p w14:paraId="350839EA" w14:textId="77777777" w:rsidR="00917136" w:rsidRDefault="0091713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D7A5" w14:textId="77777777" w:rsidR="00F464A6" w:rsidRDefault="00A72EED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3B7FD" wp14:editId="11287213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0" r="0" b="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40" name="Groep 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hthoek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hoekige driehoek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riehoek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Vrije v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E5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iehoek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oe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hthoek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hoekige driehoek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riehoek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Vrije v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E5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riehoek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6A899C3" id="Groep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">
              <v:group id="Groep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hthoek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" path="m,l674623,1166191r-96987,696053l,2065469,,xe" fillcolor="#39f" stroked="f" strokeweight="2pt">
                  <v:path arrowok="t" o:connecttype="custom" o:connectlocs="0,0;856473,1166191;733342,1862244;0,2065469;0,0" o:connectangles="0,0,0,0,0"/>
                </v:shape>
                <v:shape id="Rechthoekige driehoek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" path="m545,1224632c-2573,840615,8824,384017,5706,l636460,1390992,545,1224632xe" fillcolor="#39f" stroked="f" strokeweight="2pt">
                  <v:path arrowok="t" o:connecttype="custom" o:connectlocs="545,1224633;5706,0;636460,1390993;545,1224633" o:connectangles="0,0,0,0"/>
                </v:shape>
                <v:shape id="Parallel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" path="m,855432l899978,r379893,632116l611711,1414868,,855432xe" fillcolor="red" stroked="f" strokeweight="2pt">
                  <v:path arrowok="t" o:connecttype="custom" o:connectlocs="0,634699;899978,0;1279871,469007;611711,1049780;0,634699" o:connectangles="0,0,0,0,0"/>
                </v:shape>
                <v:shape id="Driehoek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" path="m,2564614l758021,r61329,2564614l,2564614xe" fillcolor="#39f" stroked="f">
                  <v:path arrowok="t" o:connecttype="custom" o:connectlocs="0,2565071;758064,0;819397,2565071;0,2565071" o:connectangles="0,0,0,0"/>
                </v:shape>
                <v:shape id="Vrije vorm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" path="m,2736810r,l814,2731711,,2736810xm70239,2979872l750739,r68649,2736752l819203,2736812r-4,l70239,2979872xe" fillcolor="#3be563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Driehoek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" path="m,1292078l1096462,,819397,1292078,,1292078xe" fillcolor="#ffc000" stroked="f" strokeweight="2pt">
                  <v:path arrowok="t" o:connecttype="custom" o:connectlocs="0,1292079;1096461,0;819396,1292079;0,1292079" o:connectangles="0,0,0,0"/>
                </v:shape>
              </v:group>
              <v:group id="Groep 29" o:spid="_x0000_s1034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hthoek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" path="m,l674623,1166191r-96987,696053l,2065469,,xe" fillcolor="#39f" stroked="f" strokeweight="2pt">
                  <v:path arrowok="t" o:connecttype="custom" o:connectlocs="0,0;856473,1166191;733342,1862244;0,2065469;0,0" o:connectangles="0,0,0,0,0"/>
                </v:shape>
                <v:shape id="Rechthoekige driehoek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" path="m545,1224632c-2573,840615,8824,384017,5706,l636460,1390992,545,1224632xe" fillcolor="#39f" stroked="f" strokeweight="2pt">
                  <v:path arrowok="t" o:connecttype="custom" o:connectlocs="545,1224633;5706,0;636460,1390993;545,1224633" o:connectangles="0,0,0,0"/>
                </v:shape>
                <v:shape id="Parallel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" path="m,855432l899978,r379893,632116l611711,1414868,,855432xe" fillcolor="red" stroked="f" strokeweight="2pt">
                  <v:path arrowok="t" o:connecttype="custom" o:connectlocs="0,634699;899978,0;1279871,469007;611711,1049780;0,634699" o:connectangles="0,0,0,0,0"/>
                </v:shape>
                <v:shape id="Driehoek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" path="m,2564614l758021,r61329,2564614l,2564614xe" fillcolor="#39f" stroked="f" strokeweight="2pt">
                  <v:path arrowok="t" o:connecttype="custom" o:connectlocs="0,2565071;758064,0;819397,2565071;0,2565071" o:connectangles="0,0,0,0"/>
                </v:shape>
                <v:shape id="Vrije vorm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" path="m,2736810r,l814,2731711,,2736810xm70239,2979872l750739,r68649,2736752l819203,2736812r-4,l70239,2979872xe" fillcolor="#3be563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Driehoek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" path="m,1292078l1096462,,819397,1292078,,1292078xe" fillcolor="#ffc000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jstnummering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1EC4ED7"/>
    <w:multiLevelType w:val="multilevel"/>
    <w:tmpl w:val="8D986B84"/>
    <w:lvl w:ilvl="0">
      <w:start w:val="19"/>
      <w:numFmt w:val="decimal"/>
      <w:lvlText w:val="%1"/>
      <w:lvlJc w:val="left"/>
      <w:pPr>
        <w:ind w:left="500" w:hanging="500"/>
      </w:pPr>
      <w:rPr>
        <w:rFonts w:eastAsiaTheme="majorEastAsia"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A20CF"/>
    <w:multiLevelType w:val="hybridMultilevel"/>
    <w:tmpl w:val="8382AE2A"/>
    <w:lvl w:ilvl="0" w:tplc="1796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692EF38"/>
    <w:lvl w:ilvl="0">
      <w:start w:val="1"/>
      <w:numFmt w:val="upperRoman"/>
      <w:pStyle w:val="Lijstnummering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jstnummering2"/>
      <w:lvlText w:val="%2)"/>
      <w:lvlJc w:val="left"/>
      <w:pPr>
        <w:ind w:left="720" w:hanging="588"/>
      </w:pPr>
      <w:rPr>
        <w:rFonts w:asciiTheme="minorHAnsi" w:eastAsia="Times New Roman" w:hAnsiTheme="minorHAnsi" w:cs="Times New Roman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8D822A5"/>
    <w:multiLevelType w:val="hybridMultilevel"/>
    <w:tmpl w:val="F6E65E40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375533D"/>
    <w:multiLevelType w:val="hybridMultilevel"/>
    <w:tmpl w:val="726880F6"/>
    <w:lvl w:ilvl="0" w:tplc="1E18F324">
      <w:numFmt w:val="bullet"/>
      <w:lvlText w:val="-"/>
      <w:lvlJc w:val="left"/>
      <w:pPr>
        <w:ind w:left="533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8" w15:restartNumberingAfterBreak="0">
    <w:nsid w:val="68C10718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463548579">
    <w:abstractNumId w:val="39"/>
  </w:num>
  <w:num w:numId="2" w16cid:durableId="1934196139">
    <w:abstractNumId w:val="20"/>
  </w:num>
  <w:num w:numId="3" w16cid:durableId="1126773907">
    <w:abstractNumId w:val="21"/>
  </w:num>
  <w:num w:numId="4" w16cid:durableId="1032851054">
    <w:abstractNumId w:val="12"/>
  </w:num>
  <w:num w:numId="5" w16cid:durableId="1106389865">
    <w:abstractNumId w:val="40"/>
  </w:num>
  <w:num w:numId="6" w16cid:durableId="253326103">
    <w:abstractNumId w:val="9"/>
  </w:num>
  <w:num w:numId="7" w16cid:durableId="1064987248">
    <w:abstractNumId w:val="7"/>
  </w:num>
  <w:num w:numId="8" w16cid:durableId="1807509596">
    <w:abstractNumId w:val="6"/>
  </w:num>
  <w:num w:numId="9" w16cid:durableId="1502349479">
    <w:abstractNumId w:val="5"/>
  </w:num>
  <w:num w:numId="10" w16cid:durableId="792598473">
    <w:abstractNumId w:val="4"/>
  </w:num>
  <w:num w:numId="11" w16cid:durableId="1828479144">
    <w:abstractNumId w:val="8"/>
  </w:num>
  <w:num w:numId="12" w16cid:durableId="1718777361">
    <w:abstractNumId w:val="3"/>
  </w:num>
  <w:num w:numId="13" w16cid:durableId="674724130">
    <w:abstractNumId w:val="2"/>
  </w:num>
  <w:num w:numId="14" w16cid:durableId="1686130741">
    <w:abstractNumId w:val="1"/>
  </w:num>
  <w:num w:numId="15" w16cid:durableId="1959986502">
    <w:abstractNumId w:val="0"/>
  </w:num>
  <w:num w:numId="16" w16cid:durableId="1574661664">
    <w:abstractNumId w:val="13"/>
  </w:num>
  <w:num w:numId="17" w16cid:durableId="1574775645">
    <w:abstractNumId w:val="19"/>
  </w:num>
  <w:num w:numId="18" w16cid:durableId="1113018377">
    <w:abstractNumId w:val="17"/>
  </w:num>
  <w:num w:numId="19" w16cid:durableId="1625379514">
    <w:abstractNumId w:val="16"/>
  </w:num>
  <w:num w:numId="20" w16cid:durableId="307630937">
    <w:abstractNumId w:val="15"/>
  </w:num>
  <w:num w:numId="21" w16cid:durableId="315500628">
    <w:abstractNumId w:val="23"/>
  </w:num>
  <w:num w:numId="22" w16cid:durableId="441072292">
    <w:abstractNumId w:val="3"/>
    <w:lvlOverride w:ilvl="0">
      <w:startOverride w:val="1"/>
    </w:lvlOverride>
  </w:num>
  <w:num w:numId="23" w16cid:durableId="1066490856">
    <w:abstractNumId w:val="3"/>
    <w:lvlOverride w:ilvl="0">
      <w:startOverride w:val="1"/>
    </w:lvlOverride>
  </w:num>
  <w:num w:numId="24" w16cid:durableId="1685865136">
    <w:abstractNumId w:val="2"/>
    <w:lvlOverride w:ilvl="0">
      <w:startOverride w:val="1"/>
    </w:lvlOverride>
  </w:num>
  <w:num w:numId="25" w16cid:durableId="752431860">
    <w:abstractNumId w:val="34"/>
  </w:num>
  <w:num w:numId="26" w16cid:durableId="1702975968">
    <w:abstractNumId w:val="11"/>
  </w:num>
  <w:num w:numId="27" w16cid:durableId="1083264514">
    <w:abstractNumId w:val="24"/>
  </w:num>
  <w:num w:numId="28" w16cid:durableId="96558575">
    <w:abstractNumId w:val="11"/>
  </w:num>
  <w:num w:numId="29" w16cid:durableId="584144479">
    <w:abstractNumId w:val="33"/>
  </w:num>
  <w:num w:numId="30" w16cid:durableId="1593129066">
    <w:abstractNumId w:val="25"/>
  </w:num>
  <w:num w:numId="31" w16cid:durableId="419066467">
    <w:abstractNumId w:val="42"/>
  </w:num>
  <w:num w:numId="32" w16cid:durableId="724722075">
    <w:abstractNumId w:val="36"/>
  </w:num>
  <w:num w:numId="33" w16cid:durableId="266349488">
    <w:abstractNumId w:val="18"/>
  </w:num>
  <w:num w:numId="34" w16cid:durableId="1394893681">
    <w:abstractNumId w:val="27"/>
  </w:num>
  <w:num w:numId="35" w16cid:durableId="960723213">
    <w:abstractNumId w:val="10"/>
  </w:num>
  <w:num w:numId="36" w16cid:durableId="1437671855">
    <w:abstractNumId w:val="28"/>
  </w:num>
  <w:num w:numId="37" w16cid:durableId="1905750604">
    <w:abstractNumId w:val="32"/>
  </w:num>
  <w:num w:numId="38" w16cid:durableId="1129207121">
    <w:abstractNumId w:val="26"/>
  </w:num>
  <w:num w:numId="39" w16cid:durableId="501049154">
    <w:abstractNumId w:val="41"/>
  </w:num>
  <w:num w:numId="40" w16cid:durableId="607153299">
    <w:abstractNumId w:val="30"/>
  </w:num>
  <w:num w:numId="41" w16cid:durableId="559026013">
    <w:abstractNumId w:val="22"/>
  </w:num>
  <w:num w:numId="42" w16cid:durableId="1595826103">
    <w:abstractNumId w:val="31"/>
  </w:num>
  <w:num w:numId="43" w16cid:durableId="64769356">
    <w:abstractNumId w:val="38"/>
  </w:num>
  <w:num w:numId="44" w16cid:durableId="603616558">
    <w:abstractNumId w:val="29"/>
  </w:num>
  <w:num w:numId="45" w16cid:durableId="552272507">
    <w:abstractNumId w:val="14"/>
  </w:num>
  <w:num w:numId="46" w16cid:durableId="11685140">
    <w:abstractNumId w:val="35"/>
  </w:num>
  <w:num w:numId="47" w16cid:durableId="8401187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9C"/>
    <w:rsid w:val="0000418E"/>
    <w:rsid w:val="0000659C"/>
    <w:rsid w:val="00012CDC"/>
    <w:rsid w:val="00016839"/>
    <w:rsid w:val="0002491C"/>
    <w:rsid w:val="000349E2"/>
    <w:rsid w:val="00045786"/>
    <w:rsid w:val="00057671"/>
    <w:rsid w:val="00067EDB"/>
    <w:rsid w:val="00071652"/>
    <w:rsid w:val="000801DC"/>
    <w:rsid w:val="000B748F"/>
    <w:rsid w:val="000D0DF3"/>
    <w:rsid w:val="000D445D"/>
    <w:rsid w:val="000D5AE9"/>
    <w:rsid w:val="000F4987"/>
    <w:rsid w:val="000F65EC"/>
    <w:rsid w:val="001104D5"/>
    <w:rsid w:val="0011573E"/>
    <w:rsid w:val="00120DFB"/>
    <w:rsid w:val="00124BED"/>
    <w:rsid w:val="001269DE"/>
    <w:rsid w:val="00133581"/>
    <w:rsid w:val="00140DAE"/>
    <w:rsid w:val="0015180F"/>
    <w:rsid w:val="00162EB3"/>
    <w:rsid w:val="00164AE7"/>
    <w:rsid w:val="001746FC"/>
    <w:rsid w:val="001748D8"/>
    <w:rsid w:val="00182CC7"/>
    <w:rsid w:val="00192EF8"/>
    <w:rsid w:val="00193653"/>
    <w:rsid w:val="0019554A"/>
    <w:rsid w:val="001A7EA9"/>
    <w:rsid w:val="001B7420"/>
    <w:rsid w:val="001C329C"/>
    <w:rsid w:val="001E0CB1"/>
    <w:rsid w:val="001E7D29"/>
    <w:rsid w:val="001F689F"/>
    <w:rsid w:val="002048C2"/>
    <w:rsid w:val="002351C7"/>
    <w:rsid w:val="002404F5"/>
    <w:rsid w:val="00242B0A"/>
    <w:rsid w:val="00242E32"/>
    <w:rsid w:val="00252662"/>
    <w:rsid w:val="00252DA4"/>
    <w:rsid w:val="00260E60"/>
    <w:rsid w:val="00262A1E"/>
    <w:rsid w:val="00264002"/>
    <w:rsid w:val="0026745F"/>
    <w:rsid w:val="00275260"/>
    <w:rsid w:val="00276FA1"/>
    <w:rsid w:val="00285B87"/>
    <w:rsid w:val="00291B4A"/>
    <w:rsid w:val="002C3D7E"/>
    <w:rsid w:val="00305C56"/>
    <w:rsid w:val="00314A24"/>
    <w:rsid w:val="003178FD"/>
    <w:rsid w:val="00317E22"/>
    <w:rsid w:val="0032131A"/>
    <w:rsid w:val="003310BF"/>
    <w:rsid w:val="00331401"/>
    <w:rsid w:val="00333DF8"/>
    <w:rsid w:val="00335417"/>
    <w:rsid w:val="0034543C"/>
    <w:rsid w:val="00352B99"/>
    <w:rsid w:val="00357641"/>
    <w:rsid w:val="00360B6E"/>
    <w:rsid w:val="00361DEE"/>
    <w:rsid w:val="003775E3"/>
    <w:rsid w:val="00394EF4"/>
    <w:rsid w:val="003B6684"/>
    <w:rsid w:val="003C7232"/>
    <w:rsid w:val="003D73F1"/>
    <w:rsid w:val="003E0737"/>
    <w:rsid w:val="003F009F"/>
    <w:rsid w:val="003F224F"/>
    <w:rsid w:val="00410612"/>
    <w:rsid w:val="00411F8B"/>
    <w:rsid w:val="00420367"/>
    <w:rsid w:val="004230D9"/>
    <w:rsid w:val="00435608"/>
    <w:rsid w:val="00440B4D"/>
    <w:rsid w:val="00450670"/>
    <w:rsid w:val="00454BF9"/>
    <w:rsid w:val="00463DB2"/>
    <w:rsid w:val="004724BD"/>
    <w:rsid w:val="00477352"/>
    <w:rsid w:val="00480A9D"/>
    <w:rsid w:val="004873AC"/>
    <w:rsid w:val="0049098A"/>
    <w:rsid w:val="00491C23"/>
    <w:rsid w:val="004A3629"/>
    <w:rsid w:val="004B3102"/>
    <w:rsid w:val="004B5B43"/>
    <w:rsid w:val="004B5C09"/>
    <w:rsid w:val="004C16EE"/>
    <w:rsid w:val="004D6994"/>
    <w:rsid w:val="004E227E"/>
    <w:rsid w:val="004E37FA"/>
    <w:rsid w:val="004E5A6D"/>
    <w:rsid w:val="004F40BA"/>
    <w:rsid w:val="00500DD1"/>
    <w:rsid w:val="00503505"/>
    <w:rsid w:val="00505A62"/>
    <w:rsid w:val="00515252"/>
    <w:rsid w:val="00521AE3"/>
    <w:rsid w:val="00535B54"/>
    <w:rsid w:val="0055150A"/>
    <w:rsid w:val="00554276"/>
    <w:rsid w:val="00564D17"/>
    <w:rsid w:val="00572147"/>
    <w:rsid w:val="00573BD0"/>
    <w:rsid w:val="005A1759"/>
    <w:rsid w:val="005B1B6F"/>
    <w:rsid w:val="005B5D91"/>
    <w:rsid w:val="005E0ED9"/>
    <w:rsid w:val="00601AA7"/>
    <w:rsid w:val="00611A15"/>
    <w:rsid w:val="00616B41"/>
    <w:rsid w:val="0061786D"/>
    <w:rsid w:val="00620AE8"/>
    <w:rsid w:val="00622498"/>
    <w:rsid w:val="0064628C"/>
    <w:rsid w:val="0065214E"/>
    <w:rsid w:val="00655EE2"/>
    <w:rsid w:val="00661D8A"/>
    <w:rsid w:val="00664056"/>
    <w:rsid w:val="00680296"/>
    <w:rsid w:val="006853BC"/>
    <w:rsid w:val="00687389"/>
    <w:rsid w:val="006928C1"/>
    <w:rsid w:val="00692E2A"/>
    <w:rsid w:val="006B152C"/>
    <w:rsid w:val="006B2985"/>
    <w:rsid w:val="006C6B80"/>
    <w:rsid w:val="006D5463"/>
    <w:rsid w:val="006D58D2"/>
    <w:rsid w:val="006E015E"/>
    <w:rsid w:val="006E0E13"/>
    <w:rsid w:val="006E3C09"/>
    <w:rsid w:val="006F03D4"/>
    <w:rsid w:val="006F2505"/>
    <w:rsid w:val="00700B1F"/>
    <w:rsid w:val="00710B6E"/>
    <w:rsid w:val="00723EEB"/>
    <w:rsid w:val="007257E9"/>
    <w:rsid w:val="00740105"/>
    <w:rsid w:val="00742A33"/>
    <w:rsid w:val="00744B1E"/>
    <w:rsid w:val="00756D9C"/>
    <w:rsid w:val="007619BD"/>
    <w:rsid w:val="00764550"/>
    <w:rsid w:val="00771C24"/>
    <w:rsid w:val="0077796B"/>
    <w:rsid w:val="00781863"/>
    <w:rsid w:val="007C3111"/>
    <w:rsid w:val="007C3A8E"/>
    <w:rsid w:val="007C7F73"/>
    <w:rsid w:val="007D1447"/>
    <w:rsid w:val="007D5836"/>
    <w:rsid w:val="007F34A4"/>
    <w:rsid w:val="00805DFA"/>
    <w:rsid w:val="00810BD6"/>
    <w:rsid w:val="00815563"/>
    <w:rsid w:val="008240DA"/>
    <w:rsid w:val="00827709"/>
    <w:rsid w:val="008429E5"/>
    <w:rsid w:val="00867EA4"/>
    <w:rsid w:val="008726F3"/>
    <w:rsid w:val="0087732C"/>
    <w:rsid w:val="00884B64"/>
    <w:rsid w:val="00891894"/>
    <w:rsid w:val="008954BE"/>
    <w:rsid w:val="00897D88"/>
    <w:rsid w:val="008A0319"/>
    <w:rsid w:val="008B3615"/>
    <w:rsid w:val="008C4567"/>
    <w:rsid w:val="008D43E9"/>
    <w:rsid w:val="008D7FC3"/>
    <w:rsid w:val="008E1CAE"/>
    <w:rsid w:val="008E3C0E"/>
    <w:rsid w:val="008E421A"/>
    <w:rsid w:val="008E476B"/>
    <w:rsid w:val="008F1E4D"/>
    <w:rsid w:val="008F3D76"/>
    <w:rsid w:val="00916F8C"/>
    <w:rsid w:val="00917136"/>
    <w:rsid w:val="00920E7F"/>
    <w:rsid w:val="00923437"/>
    <w:rsid w:val="00927C63"/>
    <w:rsid w:val="00927D5E"/>
    <w:rsid w:val="00932F50"/>
    <w:rsid w:val="0094637B"/>
    <w:rsid w:val="00946B36"/>
    <w:rsid w:val="00955A78"/>
    <w:rsid w:val="0096424F"/>
    <w:rsid w:val="00964928"/>
    <w:rsid w:val="009676B6"/>
    <w:rsid w:val="00970138"/>
    <w:rsid w:val="009921B8"/>
    <w:rsid w:val="009928ED"/>
    <w:rsid w:val="0099536B"/>
    <w:rsid w:val="009C048B"/>
    <w:rsid w:val="009D4984"/>
    <w:rsid w:val="009D6901"/>
    <w:rsid w:val="009E3364"/>
    <w:rsid w:val="009F0574"/>
    <w:rsid w:val="009F4E19"/>
    <w:rsid w:val="00A0469D"/>
    <w:rsid w:val="00A07662"/>
    <w:rsid w:val="00A21B71"/>
    <w:rsid w:val="00A228E5"/>
    <w:rsid w:val="00A3439E"/>
    <w:rsid w:val="00A34785"/>
    <w:rsid w:val="00A37F9E"/>
    <w:rsid w:val="00A40085"/>
    <w:rsid w:val="00A410EC"/>
    <w:rsid w:val="00A44FEF"/>
    <w:rsid w:val="00A47DF6"/>
    <w:rsid w:val="00A60E11"/>
    <w:rsid w:val="00A63D35"/>
    <w:rsid w:val="00A72EED"/>
    <w:rsid w:val="00A7488E"/>
    <w:rsid w:val="00A812C0"/>
    <w:rsid w:val="00A9231C"/>
    <w:rsid w:val="00AA2532"/>
    <w:rsid w:val="00AB4F85"/>
    <w:rsid w:val="00AD0A0A"/>
    <w:rsid w:val="00AE1F88"/>
    <w:rsid w:val="00AE361F"/>
    <w:rsid w:val="00AE5370"/>
    <w:rsid w:val="00AE6A53"/>
    <w:rsid w:val="00B019F3"/>
    <w:rsid w:val="00B247A9"/>
    <w:rsid w:val="00B435B5"/>
    <w:rsid w:val="00B565D8"/>
    <w:rsid w:val="00B5779A"/>
    <w:rsid w:val="00B6184B"/>
    <w:rsid w:val="00B6365C"/>
    <w:rsid w:val="00B64D24"/>
    <w:rsid w:val="00B7147D"/>
    <w:rsid w:val="00B75CFC"/>
    <w:rsid w:val="00B763D4"/>
    <w:rsid w:val="00B774B3"/>
    <w:rsid w:val="00B82A44"/>
    <w:rsid w:val="00B853F9"/>
    <w:rsid w:val="00B94D2C"/>
    <w:rsid w:val="00BA4A20"/>
    <w:rsid w:val="00BB018B"/>
    <w:rsid w:val="00BD1747"/>
    <w:rsid w:val="00BD2B06"/>
    <w:rsid w:val="00BD412D"/>
    <w:rsid w:val="00BE44F5"/>
    <w:rsid w:val="00C14973"/>
    <w:rsid w:val="00C1643D"/>
    <w:rsid w:val="00C176CA"/>
    <w:rsid w:val="00C261A9"/>
    <w:rsid w:val="00C31C65"/>
    <w:rsid w:val="00C40758"/>
    <w:rsid w:val="00C42793"/>
    <w:rsid w:val="00C52F86"/>
    <w:rsid w:val="00C5669C"/>
    <w:rsid w:val="00C601ED"/>
    <w:rsid w:val="00C83CF6"/>
    <w:rsid w:val="00C903EE"/>
    <w:rsid w:val="00C94BC5"/>
    <w:rsid w:val="00CA4189"/>
    <w:rsid w:val="00CC1F53"/>
    <w:rsid w:val="00CE5A5C"/>
    <w:rsid w:val="00CF4707"/>
    <w:rsid w:val="00D00A67"/>
    <w:rsid w:val="00D1287A"/>
    <w:rsid w:val="00D12BD6"/>
    <w:rsid w:val="00D20100"/>
    <w:rsid w:val="00D31AB7"/>
    <w:rsid w:val="00D4085D"/>
    <w:rsid w:val="00D4441E"/>
    <w:rsid w:val="00D50D23"/>
    <w:rsid w:val="00D512BB"/>
    <w:rsid w:val="00D85E82"/>
    <w:rsid w:val="00DA3B1A"/>
    <w:rsid w:val="00DB1631"/>
    <w:rsid w:val="00DC6078"/>
    <w:rsid w:val="00DC79AD"/>
    <w:rsid w:val="00DD2075"/>
    <w:rsid w:val="00DD4A60"/>
    <w:rsid w:val="00DF2868"/>
    <w:rsid w:val="00DF515E"/>
    <w:rsid w:val="00DF525E"/>
    <w:rsid w:val="00DF68B7"/>
    <w:rsid w:val="00E00729"/>
    <w:rsid w:val="00E0599D"/>
    <w:rsid w:val="00E072BA"/>
    <w:rsid w:val="00E11104"/>
    <w:rsid w:val="00E15462"/>
    <w:rsid w:val="00E16E2D"/>
    <w:rsid w:val="00E17712"/>
    <w:rsid w:val="00E21274"/>
    <w:rsid w:val="00E507C4"/>
    <w:rsid w:val="00E557A0"/>
    <w:rsid w:val="00E66476"/>
    <w:rsid w:val="00E9281F"/>
    <w:rsid w:val="00EA25C8"/>
    <w:rsid w:val="00EC04EC"/>
    <w:rsid w:val="00EE5659"/>
    <w:rsid w:val="00EF6435"/>
    <w:rsid w:val="00EF64D7"/>
    <w:rsid w:val="00F10F6B"/>
    <w:rsid w:val="00F23697"/>
    <w:rsid w:val="00F27EDC"/>
    <w:rsid w:val="00F36271"/>
    <w:rsid w:val="00F36BB7"/>
    <w:rsid w:val="00F464A6"/>
    <w:rsid w:val="00F57037"/>
    <w:rsid w:val="00F60242"/>
    <w:rsid w:val="00F64F5D"/>
    <w:rsid w:val="00F66AF1"/>
    <w:rsid w:val="00F70E2A"/>
    <w:rsid w:val="00F87EAA"/>
    <w:rsid w:val="00F92B25"/>
    <w:rsid w:val="00FB3809"/>
    <w:rsid w:val="00FC78F7"/>
    <w:rsid w:val="00FD6CAB"/>
    <w:rsid w:val="00FE67EF"/>
    <w:rsid w:val="00FE6B6C"/>
    <w:rsid w:val="00FF0360"/>
    <w:rsid w:val="00FF68C2"/>
    <w:rsid w:val="28C284E4"/>
    <w:rsid w:val="3D46F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55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252"/>
    <w:rPr>
      <w:sz w:val="20"/>
    </w:rPr>
  </w:style>
  <w:style w:type="paragraph" w:styleId="Kop1">
    <w:name w:val="heading 1"/>
    <w:basedOn w:val="Standaard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Kop2">
    <w:name w:val="heading 2"/>
    <w:basedOn w:val="Standaard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Kop3">
    <w:name w:val="heading 3"/>
    <w:basedOn w:val="Standaard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uiPriority w:val="12"/>
    <w:qFormat/>
    <w:rsid w:val="004230D9"/>
    <w:pPr>
      <w:numPr>
        <w:numId w:val="40"/>
      </w:numPr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Standaard"/>
    <w:next w:val="Standaard"/>
    <w:uiPriority w:val="10"/>
    <w:qFormat/>
    <w:rsid w:val="004230D9"/>
    <w:pPr>
      <w:spacing w:after="480"/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jstopsomteken">
    <w:name w:val="List Bullet"/>
    <w:basedOn w:val="Standaard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Nadruk">
    <w:name w:val="Emphasis"/>
    <w:basedOn w:val="Standaardalinea-lettertype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Zwaar">
    <w:name w:val="Strong"/>
    <w:basedOn w:val="Standaardalinea-lettertype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at">
    <w:name w:val="Quote"/>
    <w:basedOn w:val="Standaard"/>
    <w:link w:val="Cita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jstalinea">
    <w:name w:val="List Paragraph"/>
    <w:basedOn w:val="Standaard"/>
    <w:uiPriority w:val="34"/>
    <w:semiHidden/>
    <w:unhideWhenUsed/>
    <w:qFormat/>
    <w:rsid w:val="004230D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230D9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230D9"/>
    <w:pPr>
      <w:spacing w:after="100"/>
      <w:ind w:left="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230D9"/>
    <w:pPr>
      <w:spacing w:after="100"/>
      <w:ind w:left="1920"/>
    </w:p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Standaard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0D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0D9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230D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230D9"/>
    <w:rPr>
      <w:rFonts w:ascii="Times New Roman" w:hAnsi="Times New Roman" w:cs="Times New Roman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230D9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0D9"/>
    <w:rPr>
      <w:rFonts w:ascii="Times New Roman" w:hAnsi="Times New Roman"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4230D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0D9"/>
    <w:rPr>
      <w:rFonts w:ascii="Times New Roman" w:hAnsi="Times New Roman" w:cs="Times New Roman"/>
    </w:rPr>
  </w:style>
  <w:style w:type="character" w:styleId="HTML-acroniem">
    <w:name w:val="HTML Acronym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egelnummer">
    <w:name w:val="lin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kst">
    <w:name w:val="macro"/>
    <w:link w:val="Macroteks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Vermelding">
    <w:name w:val="Men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230D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230D9"/>
    <w:rPr>
      <w:rFonts w:ascii="Times New Roman" w:hAnsi="Times New Roman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230D9"/>
  </w:style>
  <w:style w:type="character" w:customStyle="1" w:styleId="AanhefChar">
    <w:name w:val="Aanhef Char"/>
    <w:basedOn w:val="Standaardalinea-lettertype"/>
    <w:link w:val="Aanhef"/>
    <w:uiPriority w:val="99"/>
    <w:semiHidden/>
    <w:rsid w:val="004230D9"/>
    <w:rPr>
      <w:rFonts w:ascii="Times New Roman" w:hAnsi="Times New Roman" w:cs="Times New Roman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230D9"/>
    <w:rPr>
      <w:rFonts w:ascii="Times New Roman" w:hAnsi="Times New Roman" w:cs="Times New Roman"/>
    </w:rPr>
  </w:style>
  <w:style w:type="character" w:styleId="Slimmehyperlink">
    <w:name w:val="Smart 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jstnummering2">
    <w:name w:val="List Number 2"/>
    <w:basedOn w:val="Standaard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Geenlij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Geenlijst"/>
    <w:uiPriority w:val="99"/>
    <w:semiHidden/>
    <w:unhideWhenUsed/>
    <w:rsid w:val="004230D9"/>
    <w:pPr>
      <w:numPr>
        <w:numId w:val="42"/>
      </w:numPr>
    </w:pPr>
  </w:style>
  <w:style w:type="numbering" w:styleId="Artikelsectie">
    <w:name w:val="Outline List 3"/>
    <w:basedOn w:val="Geenlijst"/>
    <w:uiPriority w:val="99"/>
    <w:semiHidden/>
    <w:unhideWhenUsed/>
    <w:rsid w:val="004230D9"/>
    <w:pPr>
      <w:numPr>
        <w:numId w:val="43"/>
      </w:numPr>
    </w:p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230D9"/>
    <w:rPr>
      <w:rFonts w:ascii="Times New Roman" w:hAnsi="Times New Roman" w:cs="Times New Roman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230D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230D9"/>
    <w:rPr>
      <w:rFonts w:ascii="Times New Roman" w:hAnsi="Times New Roman" w:cs="Times New Roman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230D9"/>
    <w:rPr>
      <w:rFonts w:ascii="Times New Roman" w:hAnsi="Times New Roman" w:cs="Times New Roman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230D9"/>
    <w:rPr>
      <w:rFonts w:ascii="Times New Roman" w:hAnsi="Times New Roman" w:cs="Times New Roman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230D9"/>
    <w:rPr>
      <w:rFonts w:ascii="Times New Roman" w:hAnsi="Times New Roman" w:cs="Times New Roman"/>
    </w:rPr>
  </w:style>
  <w:style w:type="table" w:styleId="Kleurrijkraster">
    <w:name w:val="Colorful Grid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230D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230D9"/>
    <w:rPr>
      <w:rFonts w:ascii="Times New Roman" w:hAnsi="Times New Roman" w:cs="Times New Roman"/>
    </w:rPr>
  </w:style>
  <w:style w:type="table" w:styleId="Rastertabel1licht">
    <w:name w:val="Grid Table 1 Light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voorbeeld">
    <w:name w:val="HTML Sample"/>
    <w:basedOn w:val="Standaardalinea-lettertype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chtraster">
    <w:name w:val="Light Grid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4230D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230D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230D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230D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230D9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230D9"/>
    <w:pPr>
      <w:numPr>
        <w:numId w:val="15"/>
      </w:numPr>
      <w:contextualSpacing/>
    </w:pPr>
  </w:style>
  <w:style w:type="table" w:styleId="Lijsttabel1licht">
    <w:name w:val="List Table 1 Light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e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semiHidden/>
    <w:unhideWhenUsed/>
    <w:rsid w:val="004230D9"/>
  </w:style>
  <w:style w:type="paragraph" w:styleId="Standaardinspringing">
    <w:name w:val="Normal Indent"/>
    <w:basedOn w:val="Standaard"/>
    <w:uiPriority w:val="99"/>
    <w:semiHidden/>
    <w:unhideWhenUsed/>
    <w:rsid w:val="004230D9"/>
    <w:pPr>
      <w:ind w:left="708"/>
    </w:pPr>
  </w:style>
  <w:style w:type="character" w:styleId="Paginanummer">
    <w:name w:val="pag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table" w:styleId="Onopgemaaktetabel1">
    <w:name w:val="Plain Table 1"/>
    <w:basedOn w:val="Standaardtabe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230D9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230D9"/>
    <w:pPr>
      <w:spacing w:after="0"/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230D9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230D9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230D9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230D9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230D9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230D9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Kop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vandenBroek\AppData\Roaming\Microsoft\Templates\Agenda%20met%20driehoek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8CB932521D490F8E8EB2E0DC9A7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4D166-0EC1-4893-8846-6F2824150681}"/>
      </w:docPartPr>
      <w:docPartBody>
        <w:p w:rsidR="0051387B" w:rsidRDefault="00A812C0">
          <w:pPr>
            <w:pStyle w:val="738CB932521D490F8E8EB2E0DC9A771B"/>
          </w:pPr>
          <w:r w:rsidRPr="00515252">
            <w:rPr>
              <w:lang w:bidi="nl-NL"/>
            </w:rPr>
            <w:t>Sluiting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C0"/>
    <w:rsid w:val="00041FB0"/>
    <w:rsid w:val="00056792"/>
    <w:rsid w:val="0051387B"/>
    <w:rsid w:val="008E4D88"/>
    <w:rsid w:val="00A812C0"/>
    <w:rsid w:val="00DD3586"/>
    <w:rsid w:val="00DE0274"/>
    <w:rsid w:val="00F14ADB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38CB932521D490F8E8EB2E0DC9A771B">
    <w:name w:val="738CB932521D490F8E8EB2E0DC9A771B"/>
  </w:style>
  <w:style w:type="character" w:styleId="Nadruk">
    <w:name w:val="Emphasis"/>
    <w:basedOn w:val="Standaardalinea-lettertype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2BB161CA89B42BEB68D7B30341695" ma:contentTypeVersion="12" ma:contentTypeDescription="Een nieuw document maken." ma:contentTypeScope="" ma:versionID="963fac950be7fedeb87bb5a4097967a5">
  <xsd:schema xmlns:xsd="http://www.w3.org/2001/XMLSchema" xmlns:xs="http://www.w3.org/2001/XMLSchema" xmlns:p="http://schemas.microsoft.com/office/2006/metadata/properties" xmlns:ns2="6cfd5f19-613c-47b6-aec5-8187c7266dee" xmlns:ns3="c3644332-b272-4c37-bbdd-8b2a20a2ad09" targetNamespace="http://schemas.microsoft.com/office/2006/metadata/properties" ma:root="true" ma:fieldsID="f6cc1941e46963bc979eccb31734df0a" ns2:_="" ns3:_="">
    <xsd:import namespace="6cfd5f19-613c-47b6-aec5-8187c7266dee"/>
    <xsd:import namespace="c3644332-b272-4c37-bbdd-8b2a20a2a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d5f19-613c-47b6-aec5-8187c7266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4332-b272-4c37-bbdd-8b2a20a2a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cfd5f19-613c-47b6-aec5-8187c7266de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DFC86-BF35-4E3E-8098-8A1F4A129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d5f19-613c-47b6-aec5-8187c7266dee"/>
    <ds:schemaRef ds:uri="c3644332-b272-4c37-bbdd-8b2a20a2a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6cfd5f19-613c-47b6-aec5-8187c7266d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driehoeken</Template>
  <TotalTime>0</TotalTime>
  <Pages>3</Pages>
  <Words>513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2023-06-19T17:49:00Z</dcterms:created>
  <dcterms:modified xsi:type="dcterms:W3CDTF">2023-10-25T09:00:00Z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0x01010054A2BB161CA89B42BEB68D7B30341695</vt:lpwstr>
  </property>
</Properties>
</file>