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D9" w:rsidRDefault="00761B07">
      <w:bookmarkStart w:id="0" w:name="_GoBack"/>
      <w:r>
        <w:rPr>
          <w:rFonts w:ascii="Arial" w:eastAsia="Times New Roman" w:hAnsi="Arial" w:cs="Arial"/>
          <w:noProof/>
          <w:lang w:eastAsia="nl-NL"/>
        </w:rPr>
        <w:drawing>
          <wp:inline distT="0" distB="0" distL="0" distR="0" wp14:anchorId="082E0F17" wp14:editId="6A059D79">
            <wp:extent cx="2462838" cy="1847850"/>
            <wp:effectExtent l="0" t="0" r="0" b="0"/>
            <wp:docPr id="4" name="Afbeelding 4" descr="D:\SCHOOLJAAR 2018-2019\MR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CHOOLJAAR 2018-2019\MR\IMG_0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55" cy="1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7"/>
    <w:rsid w:val="00761B07"/>
    <w:rsid w:val="00A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9DB-058E-45AC-8ACD-8B52928F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D6A37E44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Post</dc:creator>
  <cp:keywords/>
  <dc:description/>
  <cp:lastModifiedBy>Ingeborg Post</cp:lastModifiedBy>
  <cp:revision>1</cp:revision>
  <dcterms:created xsi:type="dcterms:W3CDTF">2018-09-19T09:52:00Z</dcterms:created>
  <dcterms:modified xsi:type="dcterms:W3CDTF">2018-09-19T09:55:00Z</dcterms:modified>
</cp:coreProperties>
</file>